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34C4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9071255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F56F329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75BB5325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05615070" w14:textId="77777777">
        <w:tc>
          <w:tcPr>
            <w:tcW w:w="1080" w:type="dxa"/>
            <w:vAlign w:val="center"/>
          </w:tcPr>
          <w:p w14:paraId="2E7197F8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DFE3BA" w14:textId="01AF156F" w:rsidR="00424A5A" w:rsidRPr="00484F83" w:rsidRDefault="00FF16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43001-311/2021-1</w:t>
            </w:r>
            <w:r w:rsidR="0066281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6304038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1C8287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4C85B3F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22095683" w14:textId="77777777">
        <w:tc>
          <w:tcPr>
            <w:tcW w:w="1080" w:type="dxa"/>
            <w:vAlign w:val="center"/>
          </w:tcPr>
          <w:p w14:paraId="01579648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82D0779" w14:textId="16047F24" w:rsidR="00424A5A" w:rsidRPr="00484F83" w:rsidRDefault="0066281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484F83" w:rsidRPr="00484F83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2847318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401F4B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CFD71F2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5B48B455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F3B0B6E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73239AD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0CDB7CF7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5B55BE69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0376A235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39797B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F666A9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27271E8A" w14:textId="77777777">
        <w:tc>
          <w:tcPr>
            <w:tcW w:w="9288" w:type="dxa"/>
          </w:tcPr>
          <w:p w14:paraId="03CD285B" w14:textId="77777777" w:rsidR="00491244" w:rsidRDefault="00484F83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 xml:space="preserve">Rekonstrukcija ceste na R2-404 odsek 1380 Ilirska Bistrica - Pivka </w:t>
            </w:r>
          </w:p>
          <w:p w14:paraId="7091DF0E" w14:textId="77777777" w:rsidR="00E813F4" w:rsidRPr="00484F83" w:rsidRDefault="00491244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</w:t>
            </w:r>
            <w:r w:rsidR="00484F83" w:rsidRPr="00484F83">
              <w:rPr>
                <w:rFonts w:ascii="Tahoma" w:hAnsi="Tahoma" w:cs="Tahoma"/>
                <w:b/>
                <w:szCs w:val="20"/>
              </w:rPr>
              <w:t>d km 14+025 do km 14+940</w:t>
            </w:r>
          </w:p>
        </w:tc>
      </w:tr>
    </w:tbl>
    <w:p w14:paraId="22CB50C0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CE5AD90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2406905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3C09BA76" w14:textId="78A1814F" w:rsidR="00E813F4" w:rsidRPr="0066281B" w:rsidRDefault="0066281B" w:rsidP="00897AB0">
      <w:pPr>
        <w:pStyle w:val="EndnoteText"/>
        <w:rPr>
          <w:rFonts w:ascii="Tahoma" w:hAnsi="Tahoma" w:cs="Tahoma"/>
          <w:b/>
          <w:szCs w:val="20"/>
        </w:rPr>
      </w:pPr>
      <w:r w:rsidRPr="0066281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484F83" w:rsidRPr="0066281B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66281B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484F83" w:rsidRPr="0066281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66281B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14:paraId="5C430BF2" w14:textId="77777777" w:rsidR="00E813F4" w:rsidRPr="0066281B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6281B">
        <w:rPr>
          <w:rFonts w:ascii="Tahoma" w:hAnsi="Tahoma" w:cs="Tahoma"/>
          <w:b/>
          <w:szCs w:val="20"/>
        </w:rPr>
        <w:t>Vprašanje:</w:t>
      </w:r>
    </w:p>
    <w:p w14:paraId="132E1CE8" w14:textId="77777777" w:rsidR="00E813F4" w:rsidRPr="0066281B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5CF7132" w14:textId="5871D9BE" w:rsidR="00853972" w:rsidRPr="0066281B" w:rsidRDefault="0066281B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66281B">
        <w:rPr>
          <w:rFonts w:ascii="Tahoma" w:hAnsi="Tahoma" w:cs="Tahoma"/>
          <w:color w:val="333333"/>
          <w:szCs w:val="20"/>
          <w:shd w:val="clear" w:color="auto" w:fill="FFFFFF"/>
        </w:rPr>
        <w:t>Naročnika prosimo, naj čim prej objavi obljubljeni čistopis popisa del.</w:t>
      </w:r>
    </w:p>
    <w:p w14:paraId="023633DB" w14:textId="22BB211F" w:rsidR="00622517" w:rsidRDefault="00622517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FF26698" w14:textId="77777777" w:rsidR="0066281B" w:rsidRPr="0066281B" w:rsidRDefault="0066281B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46FFDDF" w14:textId="77777777" w:rsidR="00E813F4" w:rsidRPr="0066281B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66281B">
        <w:rPr>
          <w:rFonts w:ascii="Tahoma" w:hAnsi="Tahoma" w:cs="Tahoma"/>
          <w:b/>
          <w:szCs w:val="20"/>
        </w:rPr>
        <w:t>Odgovor:</w:t>
      </w:r>
    </w:p>
    <w:p w14:paraId="076B3F64" w14:textId="304F3F21" w:rsidR="00E813F4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B35B1D2" w14:textId="287CDC5F" w:rsidR="00C0256E" w:rsidRPr="0066281B" w:rsidRDefault="00C0256E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je objavil čistopis popisa del.</w:t>
      </w:r>
      <w:bookmarkEnd w:id="0"/>
    </w:p>
    <w:sectPr w:rsidR="00C0256E" w:rsidRPr="00662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B69D" w14:textId="77777777" w:rsidR="002C6ED4" w:rsidRDefault="002C6ED4">
      <w:r>
        <w:separator/>
      </w:r>
    </w:p>
  </w:endnote>
  <w:endnote w:type="continuationSeparator" w:id="0">
    <w:p w14:paraId="300F241E" w14:textId="77777777" w:rsidR="002C6ED4" w:rsidRDefault="002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F69D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98A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CEA734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3092F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083AB5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51ABC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637FCCF" w14:textId="134B83A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025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955621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BA079B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2D37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28C03D6A" wp14:editId="7200DE7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2662E4E7" wp14:editId="3AF446F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48532B6D" wp14:editId="39B5C93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EF58C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06E2" w14:textId="77777777" w:rsidR="002C6ED4" w:rsidRDefault="002C6ED4">
      <w:r>
        <w:separator/>
      </w:r>
    </w:p>
  </w:footnote>
  <w:footnote w:type="continuationSeparator" w:id="0">
    <w:p w14:paraId="07E1F8AF" w14:textId="77777777" w:rsidR="002C6ED4" w:rsidRDefault="002C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7E44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82F4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4273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CA97953" wp14:editId="7CA0328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04E75"/>
    <w:rsid w:val="000646A9"/>
    <w:rsid w:val="0011480D"/>
    <w:rsid w:val="00152D84"/>
    <w:rsid w:val="001836BB"/>
    <w:rsid w:val="00216549"/>
    <w:rsid w:val="002507C2"/>
    <w:rsid w:val="00290551"/>
    <w:rsid w:val="00292B88"/>
    <w:rsid w:val="002C6ED4"/>
    <w:rsid w:val="003133A6"/>
    <w:rsid w:val="003560E2"/>
    <w:rsid w:val="003579C0"/>
    <w:rsid w:val="00367B6A"/>
    <w:rsid w:val="003F7A1F"/>
    <w:rsid w:val="00424A5A"/>
    <w:rsid w:val="0044323F"/>
    <w:rsid w:val="00463C0C"/>
    <w:rsid w:val="00484F83"/>
    <w:rsid w:val="00491244"/>
    <w:rsid w:val="004B34B5"/>
    <w:rsid w:val="00505947"/>
    <w:rsid w:val="00556816"/>
    <w:rsid w:val="005A2AF6"/>
    <w:rsid w:val="005E4C5B"/>
    <w:rsid w:val="00604773"/>
    <w:rsid w:val="00622517"/>
    <w:rsid w:val="00634B0D"/>
    <w:rsid w:val="006365F3"/>
    <w:rsid w:val="00637BE6"/>
    <w:rsid w:val="0066281B"/>
    <w:rsid w:val="006B1960"/>
    <w:rsid w:val="006E63D2"/>
    <w:rsid w:val="00707DE6"/>
    <w:rsid w:val="00711414"/>
    <w:rsid w:val="00731332"/>
    <w:rsid w:val="0075114D"/>
    <w:rsid w:val="00853972"/>
    <w:rsid w:val="00897AB0"/>
    <w:rsid w:val="008B0152"/>
    <w:rsid w:val="008D68C1"/>
    <w:rsid w:val="00901909"/>
    <w:rsid w:val="009B1FD9"/>
    <w:rsid w:val="00A05C73"/>
    <w:rsid w:val="00A17575"/>
    <w:rsid w:val="00A55D5E"/>
    <w:rsid w:val="00A74AF4"/>
    <w:rsid w:val="00AC598B"/>
    <w:rsid w:val="00AD3747"/>
    <w:rsid w:val="00AF3617"/>
    <w:rsid w:val="00B043DA"/>
    <w:rsid w:val="00B258F2"/>
    <w:rsid w:val="00BB7554"/>
    <w:rsid w:val="00C0256E"/>
    <w:rsid w:val="00C210A5"/>
    <w:rsid w:val="00CB44F0"/>
    <w:rsid w:val="00CF10D4"/>
    <w:rsid w:val="00CF3E6F"/>
    <w:rsid w:val="00D072BE"/>
    <w:rsid w:val="00D47956"/>
    <w:rsid w:val="00D828CE"/>
    <w:rsid w:val="00D91BA1"/>
    <w:rsid w:val="00DB7CDA"/>
    <w:rsid w:val="00E22A70"/>
    <w:rsid w:val="00E51016"/>
    <w:rsid w:val="00E66D5B"/>
    <w:rsid w:val="00E813F4"/>
    <w:rsid w:val="00EA1375"/>
    <w:rsid w:val="00EB4A91"/>
    <w:rsid w:val="00FA1E40"/>
    <w:rsid w:val="00FA6701"/>
    <w:rsid w:val="00FF166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F90B4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2021-10-25T07:43:00Z</cp:lastPrinted>
  <dcterms:created xsi:type="dcterms:W3CDTF">2021-10-25T07:42:00Z</dcterms:created>
  <dcterms:modified xsi:type="dcterms:W3CDTF">2021-10-25T07:43:00Z</dcterms:modified>
</cp:coreProperties>
</file>